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26F3" w14:textId="77777777" w:rsidR="006615B4" w:rsidRDefault="00F1060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12C1DC18" wp14:editId="32254D7A">
            <wp:extent cx="1133475" cy="736600"/>
            <wp:effectExtent l="0" t="0" r="9525" b="6350"/>
            <wp:docPr id="15" name="Obraz 15" descr="Logo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LogoLB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2811" w14:textId="77777777" w:rsidR="00F10604" w:rsidRDefault="00F1060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14:paraId="07F114AE" w14:textId="77777777" w:rsidR="006615B4" w:rsidRDefault="006615B4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Pr="00F41A0F">
        <w:rPr>
          <w:rFonts w:ascii="Arial" w:hAnsi="Arial"/>
          <w:b/>
          <w:sz w:val="24"/>
        </w:rPr>
        <w:t>*</w:t>
      </w:r>
    </w:p>
    <w:p w14:paraId="46B31E78" w14:textId="77777777" w:rsidR="006615B4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15B4" w14:paraId="29391433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60A4B177" w14:textId="77777777"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65AAF1CC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8A692" w14:textId="77777777" w:rsidR="006615B4" w:rsidRDefault="006615B4" w:rsidP="00503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6A0B193E" w14:textId="77777777" w:rsidR="006615B4" w:rsidRDefault="006615B4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46D43C36" w14:textId="77777777" w:rsidR="006615B4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5716B18B" w14:textId="77777777" w:rsidR="006615B4" w:rsidRDefault="006615B4" w:rsidP="006615B4">
      <w:pPr>
        <w:rPr>
          <w:rFonts w:ascii="Arial" w:hAnsi="Arial" w:cs="Arial"/>
          <w:sz w:val="18"/>
        </w:rPr>
      </w:pPr>
    </w:p>
    <w:p w14:paraId="1CA5F7BE" w14:textId="77777777" w:rsidR="006615B4" w:rsidRDefault="006615B4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61DEA20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DF49DD" w:rsidRPr="00627AA8" w14:paraId="23594A8D" w14:textId="77777777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14:paraId="64AB86A5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627AA8" w14:paraId="5EE0401C" w14:textId="77777777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14:paraId="338DB833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Nazwa i siedziba podmiotu</w:t>
            </w:r>
          </w:p>
        </w:tc>
      </w:tr>
    </w:tbl>
    <w:p w14:paraId="5C086C3B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BB33B1" w:rsidRPr="00627AA8" w14:paraId="31AAE9A1" w14:textId="77777777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4A2CE927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14:paraId="37F94F37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7260C6D8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14:paraId="05B952D2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6615B4" w:rsidRPr="00627AA8" w14:paraId="56A5D640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04D186D4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752E3579" w14:textId="77777777" w:rsidR="00883ABC" w:rsidRPr="00627AA8" w:rsidRDefault="001303B5" w:rsidP="00883ABC"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864C55">
              <w:rPr>
                <w:sz w:val="24"/>
                <w:szCs w:val="24"/>
              </w:rPr>
            </w:r>
            <w:r w:rsidR="00864C55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- </w:t>
            </w:r>
            <w:r w:rsidR="00883ABC" w:rsidRPr="00627AA8">
              <w:t>osoba fizyczna prowadząca działalność gospodarczą (w tym rolnik, wspólnicy spółki cywilnej)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</w:p>
          <w:p w14:paraId="08C66795" w14:textId="77777777" w:rsidR="00883ABC" w:rsidRPr="00627AA8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808616" w14:textId="77777777" w:rsidR="00883ABC" w:rsidRPr="00627AA8" w:rsidRDefault="001303B5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864C55">
              <w:rPr>
                <w:sz w:val="24"/>
                <w:szCs w:val="24"/>
              </w:rPr>
            </w:r>
            <w:r w:rsidR="00864C55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</w:t>
            </w:r>
            <w:r w:rsidR="00883ABC" w:rsidRPr="00627AA8">
              <w:t>- pozostali klienci instytucjonalni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</w:p>
          <w:p w14:paraId="63A4D45B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45738325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B7B0558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3988F82E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6615B4" w:rsidRPr="00627AA8" w14:paraId="5DB015FD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9316A" w14:textId="77777777" w:rsidR="00DF49DD" w:rsidRPr="00627AA8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68897304" w14:textId="77777777" w:rsidR="006615B4" w:rsidRPr="00627AA8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E538A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7D556" w14:textId="77777777" w:rsidR="006615B4" w:rsidRPr="00627AA8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253B641D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86B45" w14:textId="77777777" w:rsidR="006615B4" w:rsidRDefault="006615B4" w:rsidP="00A738B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8002C" w14:textId="3A7AC4AB" w:rsidR="006615B4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Kwota </w:t>
            </w:r>
            <w:r w:rsidR="00864C55">
              <w:rPr>
                <w:rFonts w:ascii="Arial" w:hAnsi="Arial"/>
                <w:snapToGrid w:val="0"/>
                <w:sz w:val="18"/>
              </w:rPr>
              <w:t>reklamowanej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727C74FD" w14:textId="77777777" w:rsidR="006615B4" w:rsidRDefault="006615B4" w:rsidP="006615B4">
      <w:pPr>
        <w:pStyle w:val="Nagwek5"/>
        <w:rPr>
          <w:b w:val="0"/>
          <w:sz w:val="18"/>
        </w:rPr>
      </w:pPr>
    </w:p>
    <w:p w14:paraId="2BA1008D" w14:textId="77777777" w:rsidR="006615B4" w:rsidRDefault="006615B4" w:rsidP="006615B4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0C2CA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6615B4" w14:paraId="4636A302" w14:textId="77777777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9EF7C3" w14:textId="77777777" w:rsidR="006615B4" w:rsidRDefault="001303B5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864C55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864C55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6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6615B4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F93EC2D" w14:textId="77777777" w:rsidR="006615B4" w:rsidRPr="00745E27" w:rsidRDefault="001303B5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64C55">
              <w:rPr>
                <w:rFonts w:ascii="Arial" w:hAnsi="Arial"/>
                <w:sz w:val="18"/>
                <w:szCs w:val="18"/>
              </w:rPr>
            </w:r>
            <w:r w:rsidR="00864C5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8D84940" w14:textId="77777777" w:rsidR="006615B4" w:rsidRPr="009D2B36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C7ED9FD" w14:textId="77777777" w:rsidR="006615B4" w:rsidRPr="00745E27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97DB286" w14:textId="77777777" w:rsidR="006615B4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91865E2" w14:textId="77777777" w:rsidR="006615B4" w:rsidRDefault="006615B4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15B4" w14:paraId="1BC0FA96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780966FD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555A1DF0" w14:textId="77777777" w:rsidR="006615B4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7D3B6B08" w14:textId="77777777" w:rsidR="006615B4" w:rsidRPr="005C2728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5C2728" w:rsidRPr="005C2728" w14:paraId="1B1E73B7" w14:textId="77777777" w:rsidTr="005F271F">
        <w:tc>
          <w:tcPr>
            <w:tcW w:w="10206" w:type="dxa"/>
            <w:gridSpan w:val="2"/>
          </w:tcPr>
          <w:p w14:paraId="6B8612DB" w14:textId="77777777" w:rsidR="006615B4" w:rsidRPr="005C2728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 w:rsidRPr="005C2728">
              <w:rPr>
                <w:rFonts w:ascii="Arial" w:hAnsi="Arial"/>
                <w:b/>
              </w:rPr>
              <w:t xml:space="preserve">Zakres reklamacji  </w:t>
            </w:r>
            <w:r w:rsidRPr="005C2728">
              <w:rPr>
                <w:rFonts w:ascii="Arial" w:hAnsi="Arial"/>
                <w:b/>
                <w:sz w:val="16"/>
              </w:rPr>
              <w:t>(prosimy o zaznaczenie tylko jednego z poniższych punktów)**</w:t>
            </w:r>
            <w:r w:rsidRPr="005C2728">
              <w:rPr>
                <w:rFonts w:ascii="Arial" w:hAnsi="Arial"/>
                <w:b/>
                <w:caps/>
                <w:sz w:val="16"/>
              </w:rPr>
              <w:t>:</w:t>
            </w:r>
          </w:p>
          <w:p w14:paraId="118E4CA1" w14:textId="77777777" w:rsidR="00883ABC" w:rsidRPr="005C2728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6615B4" w14:paraId="710708B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7A49E1EF" w14:textId="77777777" w:rsidR="006615B4" w:rsidRDefault="001303B5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864C55">
              <w:rPr>
                <w:rFonts w:ascii="Arial" w:hAnsi="Arial"/>
                <w:spacing w:val="-80"/>
              </w:rPr>
            </w:r>
            <w:r w:rsidR="00864C55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7"/>
          </w:p>
        </w:tc>
        <w:tc>
          <w:tcPr>
            <w:tcW w:w="9639" w:type="dxa"/>
            <w:vAlign w:val="center"/>
          </w:tcPr>
          <w:p w14:paraId="7F6D7F56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upoważniłem/am/ do jej dokonania</w:t>
            </w:r>
          </w:p>
          <w:p w14:paraId="26BB0DA4" w14:textId="77777777" w:rsidR="00883ABC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6615B4" w14:paraId="6E3F66B6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35E75BC2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864C55">
              <w:rPr>
                <w:rFonts w:ascii="Arial" w:hAnsi="Arial"/>
                <w:spacing w:val="-80"/>
              </w:rPr>
            </w:r>
            <w:r w:rsidR="00864C55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8"/>
            <w:r w:rsidR="006615B4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07B7E956" w14:textId="765F11DD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Dokonałem/am</w:t>
            </w:r>
            <w:r w:rsidR="00864C55">
              <w:rPr>
                <w:rFonts w:ascii="Arial" w:hAnsi="Arial"/>
                <w:snapToGrid w:val="0"/>
                <w:sz w:val="18"/>
              </w:rPr>
              <w:t>/ tylko</w:t>
            </w:r>
            <w:r>
              <w:rPr>
                <w:rFonts w:ascii="Arial" w:hAnsi="Arial"/>
                <w:snapToGrid w:val="0"/>
                <w:sz w:val="18"/>
              </w:rPr>
              <w:t xml:space="preserve"> jednej transakcji, natomiast zostałem/am/ obciążony/na podwójnie</w:t>
            </w:r>
          </w:p>
          <w:p w14:paraId="357F4323" w14:textId="77777777" w:rsidR="00883ABC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14:paraId="216E6173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11543B85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864C55">
              <w:rPr>
                <w:rFonts w:ascii="Arial" w:hAnsi="Arial"/>
                <w:spacing w:val="-80"/>
              </w:rPr>
            </w:r>
            <w:r w:rsidR="00864C55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677C2A44" w14:textId="23660212" w:rsidR="006615B4" w:rsidRPr="001246AB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</w:t>
            </w:r>
            <w:bookmarkStart w:id="30" w:name="_GoBack"/>
            <w:bookmarkEnd w:id="30"/>
            <w:r w:rsidR="00864C55">
              <w:rPr>
                <w:rFonts w:ascii="Arial" w:hAnsi="Arial"/>
                <w:snapToGrid w:val="0"/>
                <w:sz w:val="22"/>
              </w:rPr>
              <w:t>……</w:t>
            </w:r>
            <w:r>
              <w:rPr>
                <w:rFonts w:ascii="Arial" w:hAnsi="Arial"/>
                <w:snapToGrid w:val="0"/>
                <w:sz w:val="22"/>
              </w:rPr>
              <w:t xml:space="preserve">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229D3E17" w14:textId="77777777" w:rsidR="006615B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6615B4" w:rsidRPr="00627AA8" w14:paraId="64577120" w14:textId="77777777" w:rsidTr="005F271F">
        <w:tc>
          <w:tcPr>
            <w:tcW w:w="847" w:type="dxa"/>
            <w:tcBorders>
              <w:top w:val="nil"/>
              <w:bottom w:val="nil"/>
            </w:tcBorders>
          </w:tcPr>
          <w:p w14:paraId="0563AC8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  <w:r w:rsidRPr="00627AA8">
              <w:rPr>
                <w:rFonts w:ascii="Arial" w:hAnsi="Arial"/>
                <w:spacing w:val="-80"/>
              </w:rPr>
              <w:t xml:space="preserve">   </w:t>
            </w:r>
            <w:r w:rsidR="001303B5" w:rsidRPr="00627AA8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pacing w:val="-80"/>
              </w:rPr>
              <w:instrText xml:space="preserve"> FORMCHECKBOX </w:instrText>
            </w:r>
            <w:r w:rsidR="00864C55">
              <w:rPr>
                <w:rFonts w:ascii="Arial" w:hAnsi="Arial"/>
                <w:spacing w:val="-80"/>
              </w:rPr>
            </w:r>
            <w:r w:rsidR="00864C55">
              <w:rPr>
                <w:rFonts w:ascii="Arial" w:hAnsi="Arial"/>
                <w:spacing w:val="-80"/>
              </w:rPr>
              <w:fldChar w:fldCharType="separate"/>
            </w:r>
            <w:r w:rsidR="001303B5" w:rsidRPr="00627AA8">
              <w:rPr>
                <w:rFonts w:ascii="Arial" w:hAnsi="Arial"/>
                <w:spacing w:val="-80"/>
              </w:rPr>
              <w:fldChar w:fldCharType="end"/>
            </w:r>
            <w:r w:rsidRPr="00627AA8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627AA8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5BDDBAE3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099BD097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399DDCEA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7830CF5A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038FA171" w14:textId="77777777" w:rsidR="006615B4" w:rsidRPr="00627AA8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Opis reklamacji:</w:t>
      </w:r>
    </w:p>
    <w:p w14:paraId="38311556" w14:textId="77777777" w:rsidR="006615B4" w:rsidRPr="00627AA8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627AA8" w14:paraId="257D3480" w14:textId="77777777" w:rsidTr="005F271F">
        <w:tc>
          <w:tcPr>
            <w:tcW w:w="9857" w:type="dxa"/>
          </w:tcPr>
          <w:p w14:paraId="4E0C614D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4BFDB7BD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5F7EB5A9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1B0BF2BB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346BBDB6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2459B76D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20DE8EF1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51E6BD3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4B1B40F0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6F97155F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21BC3B8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4E301407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4F53D1D0" w14:textId="77777777" w:rsidR="00883ABC" w:rsidRPr="00F10604" w:rsidRDefault="00883ABC" w:rsidP="00F10604">
      <w:pPr>
        <w:rPr>
          <w:rFonts w:ascii="Arial" w:hAnsi="Arial"/>
          <w:b/>
          <w:sz w:val="18"/>
        </w:rPr>
      </w:pPr>
    </w:p>
    <w:p w14:paraId="5DA5050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1EBFEAE4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43A2E985" w14:textId="77777777" w:rsidR="006615B4" w:rsidRPr="00627AA8" w:rsidRDefault="006615B4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Wybór formy odpowiedzi**:</w:t>
      </w:r>
    </w:p>
    <w:p w14:paraId="5BE57219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627AA8" w14:paraId="10944AC4" w14:textId="77777777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14:paraId="0C5720AC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64C55">
              <w:rPr>
                <w:rFonts w:ascii="Arial" w:hAnsi="Arial"/>
                <w:sz w:val="18"/>
                <w:szCs w:val="18"/>
              </w:rPr>
            </w:r>
            <w:r w:rsidR="00864C5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627AA8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14:paraId="058D1611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24050AB6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627AA8" w14:paraId="067C0EB1" w14:textId="77777777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14:paraId="7078A2DC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64C55">
              <w:rPr>
                <w:rFonts w:ascii="Arial" w:hAnsi="Arial"/>
                <w:sz w:val="18"/>
                <w:szCs w:val="18"/>
              </w:rPr>
            </w:r>
            <w:r w:rsidR="00864C5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 xml:space="preserve">mailem na adres (pismo w formie PDF): </w:t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14:paraId="5F0CBB58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604C491B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p w14:paraId="2A372CCB" w14:textId="77777777" w:rsidR="004E3EB6" w:rsidRPr="00063458" w:rsidRDefault="004E3EB6" w:rsidP="004E3EB6">
      <w:pPr>
        <w:pStyle w:val="Akapitzlist"/>
        <w:ind w:left="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      </w:t>
      </w:r>
      <w:r w:rsidRPr="00CC2C9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C2C97"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 w:rsidRPr="00CC2C97">
        <w:rPr>
          <w:rFonts w:ascii="Arial" w:hAnsi="Arial"/>
          <w:b/>
          <w:sz w:val="18"/>
        </w:rPr>
        <w:fldChar w:fldCharType="end"/>
      </w:r>
      <w:r w:rsidRPr="00CC2C97"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  <w:vertAlign w:val="superscript"/>
        </w:rPr>
        <w:t xml:space="preserve"> </w:t>
      </w:r>
      <w:r w:rsidRPr="002F6C41">
        <w:rPr>
          <w:rFonts w:ascii="Arial" w:hAnsi="Arial"/>
          <w:sz w:val="18"/>
        </w:rPr>
        <w:t>potwierdzam poprawność wskazanego adresu e- mail</w:t>
      </w:r>
      <w:r w:rsidRPr="00CC2C97">
        <w:rPr>
          <w:rFonts w:ascii="Arial" w:hAnsi="Arial"/>
          <w:b/>
          <w:sz w:val="18"/>
        </w:rPr>
        <w:t xml:space="preserve">  </w:t>
      </w:r>
    </w:p>
    <w:p w14:paraId="21BE23C4" w14:textId="77777777" w:rsidR="004E3EB6" w:rsidRPr="00063458" w:rsidRDefault="004E3EB6" w:rsidP="004E3EB6">
      <w:pPr>
        <w:rPr>
          <w:rFonts w:ascii="Arial" w:hAnsi="Arial"/>
          <w:sz w:val="18"/>
        </w:rPr>
      </w:pPr>
    </w:p>
    <w:p w14:paraId="166EDCA3" w14:textId="77777777" w:rsidR="004E3EB6" w:rsidRPr="00063458" w:rsidRDefault="004E3EB6" w:rsidP="004E3EB6">
      <w:pPr>
        <w:ind w:left="1701" w:hanging="1701"/>
        <w:rPr>
          <w:rFonts w:ascii="Arial" w:hAnsi="Arial"/>
          <w:sz w:val="18"/>
        </w:rPr>
      </w:pPr>
    </w:p>
    <w:p w14:paraId="3613292A" w14:textId="6FBEF71C" w:rsidR="004E3EB6" w:rsidRPr="00511BA8" w:rsidRDefault="004E3EB6" w:rsidP="004E3EB6">
      <w:pPr>
        <w:ind w:left="-142"/>
        <w:rPr>
          <w:rFonts w:ascii="Arial" w:hAnsi="Arial"/>
          <w:color w:val="FF0000"/>
          <w:sz w:val="18"/>
        </w:rPr>
      </w:pPr>
      <w:r w:rsidRPr="00063458"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</w:rPr>
        <w:t xml:space="preserve">   </w:t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63458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063458">
        <w:rPr>
          <w:rFonts w:ascii="Arial" w:hAnsi="Arial"/>
          <w:sz w:val="18"/>
          <w:szCs w:val="18"/>
        </w:rPr>
        <w:fldChar w:fldCharType="end"/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</w:rPr>
        <w:t xml:space="preserve">Numer </w:t>
      </w:r>
      <w:r w:rsidRPr="00063458">
        <w:rPr>
          <w:rFonts w:ascii="Arial" w:hAnsi="Arial"/>
          <w:sz w:val="18"/>
        </w:rPr>
        <w:t>telefonu,</w:t>
      </w:r>
      <w:r w:rsidRPr="00063458">
        <w:rPr>
          <w:rFonts w:ascii="Arial" w:hAnsi="Arial"/>
          <w:sz w:val="18"/>
        </w:rPr>
        <w:t xml:space="preserve"> na który zostanie przekazane hasło do otwarcia </w:t>
      </w:r>
      <w:r w:rsidRPr="002F6C41">
        <w:rPr>
          <w:rFonts w:ascii="Arial" w:hAnsi="Arial"/>
          <w:sz w:val="18"/>
        </w:rPr>
        <w:t xml:space="preserve">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4E3EB6" w:rsidRPr="00511BA8" w14:paraId="78BC5F4C" w14:textId="77777777" w:rsidTr="00E95A92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2D5" w14:textId="77777777" w:rsidR="004E3EB6" w:rsidRPr="00511BA8" w:rsidRDefault="004E3EB6" w:rsidP="00E95A92">
            <w:pPr>
              <w:rPr>
                <w:rFonts w:ascii="Arial" w:hAnsi="Arial"/>
                <w:color w:val="FF0000"/>
                <w:sz w:val="18"/>
              </w:rPr>
            </w:pPr>
          </w:p>
        </w:tc>
      </w:tr>
    </w:tbl>
    <w:p w14:paraId="6DA0D01B" w14:textId="77777777" w:rsidR="004E3EB6" w:rsidRPr="00627AA8" w:rsidRDefault="004E3EB6" w:rsidP="004E3EB6">
      <w:pPr>
        <w:ind w:left="1701" w:hanging="1701"/>
        <w:rPr>
          <w:rFonts w:ascii="Arial" w:hAnsi="Arial"/>
          <w:sz w:val="18"/>
        </w:rPr>
      </w:pPr>
    </w:p>
    <w:p w14:paraId="4D5C926B" w14:textId="77777777" w:rsidR="004E3EB6" w:rsidRPr="00627AA8" w:rsidRDefault="004E3EB6" w:rsidP="004E3EB6">
      <w:pPr>
        <w:ind w:left="1701" w:hanging="1701"/>
        <w:rPr>
          <w:rFonts w:ascii="Arial" w:hAnsi="Arial"/>
          <w:sz w:val="18"/>
        </w:rPr>
      </w:pPr>
    </w:p>
    <w:p w14:paraId="699D8279" w14:textId="74B9AE84" w:rsidR="006615B4" w:rsidRPr="00627AA8" w:rsidRDefault="006615B4" w:rsidP="004E3EB6">
      <w:pPr>
        <w:ind w:left="1701" w:hanging="1701"/>
        <w:rPr>
          <w:rFonts w:ascii="Arial" w:hAnsi="Arial"/>
          <w:sz w:val="18"/>
        </w:rPr>
      </w:pPr>
    </w:p>
    <w:p w14:paraId="5AA34AD9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6615B4" w14:paraId="5044B4EF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457B6071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92FA153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190" w14:textId="77777777" w:rsidR="006615B4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49FDB6A7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DE0392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E3BF492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1D225AAF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2554FEA9" w14:textId="77777777" w:rsidR="005C2728" w:rsidRDefault="005C2728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47BC2818" w14:textId="77777777" w:rsidR="00FC4486" w:rsidRDefault="00FC4486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74AFEF9B" w14:textId="77777777" w:rsidR="00FC4486" w:rsidRDefault="00FC4486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27E8EA07" w14:textId="77777777" w:rsidR="00FC4486" w:rsidRDefault="00FC4486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5FA5EC81" w14:textId="77777777" w:rsidR="00FC4486" w:rsidRDefault="00FC4486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6D0E8071" w14:textId="77777777" w:rsidR="00FC4486" w:rsidRDefault="00FC4486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48BA52A4" w14:textId="60626C8E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50371F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3AEB6704" w14:textId="73DBDFB7" w:rsidR="00FC4486" w:rsidRDefault="00FC4486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55225276" w14:textId="20C250C3" w:rsidR="00FC4486" w:rsidRDefault="00FC4486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59A0FEC9" w14:textId="105B5CD5" w:rsidR="00FC4486" w:rsidRDefault="00FC4486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1C051BDE" w14:textId="0B0AC7E1" w:rsidR="00FC4486" w:rsidRDefault="00FC4486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37A2A701" w14:textId="77777777" w:rsidR="00FC4486" w:rsidRDefault="00FC4486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2F012EBA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5B6A648B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1BA01392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6615B4" w14:paraId="09284FC8" w14:textId="77777777" w:rsidTr="005F271F">
        <w:tc>
          <w:tcPr>
            <w:tcW w:w="5103" w:type="dxa"/>
            <w:tcBorders>
              <w:top w:val="nil"/>
            </w:tcBorders>
          </w:tcPr>
          <w:p w14:paraId="671B912B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79D0340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4D9285EA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6D014202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6A89631A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ABC62C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5FDE44C6" w14:textId="77777777" w:rsidR="006615B4" w:rsidRDefault="006615B4" w:rsidP="00503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644E3E03" w14:textId="77777777" w:rsidR="006615B4" w:rsidRDefault="006615B4" w:rsidP="006615B4"/>
    <w:p w14:paraId="28ADD986" w14:textId="77777777" w:rsidR="006615B4" w:rsidRDefault="006615B4" w:rsidP="006615B4"/>
    <w:p w14:paraId="307EBAC1" w14:textId="77777777" w:rsidR="006615B4" w:rsidRPr="009D2B36" w:rsidRDefault="006615B4" w:rsidP="006615B4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14:paraId="08CF4620" w14:textId="77777777" w:rsidR="009C3A04" w:rsidRDefault="006615B4">
      <w:r w:rsidRPr="009D2B36">
        <w:rPr>
          <w:sz w:val="18"/>
          <w:szCs w:val="18"/>
        </w:rPr>
        <w:t xml:space="preserve">** Wstawić X w wybrane pole </w:t>
      </w:r>
    </w:p>
    <w:sectPr w:rsidR="009C3A04" w:rsidSect="00F10604">
      <w:headerReference w:type="default" r:id="rId8"/>
      <w:footerReference w:type="default" r:id="rId9"/>
      <w:pgSz w:w="12240" w:h="15840"/>
      <w:pgMar w:top="567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ECB9" w14:textId="77777777" w:rsidR="0024553E" w:rsidRDefault="0024553E" w:rsidP="006615B4">
      <w:r>
        <w:separator/>
      </w:r>
    </w:p>
  </w:endnote>
  <w:endnote w:type="continuationSeparator" w:id="0">
    <w:p w14:paraId="53B90DAB" w14:textId="77777777" w:rsidR="0024553E" w:rsidRDefault="0024553E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8DCC" w14:textId="77777777" w:rsidR="0067458D" w:rsidRDefault="00864C55">
    <w:pPr>
      <w:pStyle w:val="Stopka"/>
      <w:jc w:val="right"/>
      <w:rPr>
        <w:rFonts w:ascii="Arial" w:hAnsi="Arial"/>
        <w:sz w:val="18"/>
      </w:rPr>
    </w:pPr>
  </w:p>
  <w:p w14:paraId="1508A075" w14:textId="77777777" w:rsidR="0067458D" w:rsidRDefault="00864C55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A031B" w14:textId="77777777" w:rsidR="0024553E" w:rsidRDefault="0024553E" w:rsidP="006615B4">
      <w:r>
        <w:separator/>
      </w:r>
    </w:p>
  </w:footnote>
  <w:footnote w:type="continuationSeparator" w:id="0">
    <w:p w14:paraId="36AD5E2A" w14:textId="77777777" w:rsidR="0024553E" w:rsidRDefault="0024553E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54C1B" w14:textId="77777777"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14:paraId="5AE58B3D" w14:textId="77777777" w:rsidR="0067458D" w:rsidRDefault="00F10604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</w:t>
    </w:r>
  </w:p>
  <w:p w14:paraId="331B7E6D" w14:textId="77777777" w:rsidR="0067458D" w:rsidRDefault="00864C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97F"/>
    <w:rsid w:val="000C2CA9"/>
    <w:rsid w:val="000E3E3C"/>
    <w:rsid w:val="001303B5"/>
    <w:rsid w:val="0024553E"/>
    <w:rsid w:val="002E0F9E"/>
    <w:rsid w:val="002F17B1"/>
    <w:rsid w:val="003A22A7"/>
    <w:rsid w:val="004E3EB6"/>
    <w:rsid w:val="0050371F"/>
    <w:rsid w:val="005C2728"/>
    <w:rsid w:val="0062742E"/>
    <w:rsid w:val="00627AA8"/>
    <w:rsid w:val="006615B4"/>
    <w:rsid w:val="00681782"/>
    <w:rsid w:val="00754A4D"/>
    <w:rsid w:val="00864C55"/>
    <w:rsid w:val="00883ABC"/>
    <w:rsid w:val="008C7A1C"/>
    <w:rsid w:val="008F6F08"/>
    <w:rsid w:val="009B1C28"/>
    <w:rsid w:val="009C3A04"/>
    <w:rsid w:val="00A24B33"/>
    <w:rsid w:val="00A35413"/>
    <w:rsid w:val="00A738BF"/>
    <w:rsid w:val="00A7797F"/>
    <w:rsid w:val="00A84A9E"/>
    <w:rsid w:val="00AA46BA"/>
    <w:rsid w:val="00B235F7"/>
    <w:rsid w:val="00B73B31"/>
    <w:rsid w:val="00BB33B1"/>
    <w:rsid w:val="00C1646C"/>
    <w:rsid w:val="00C27AEB"/>
    <w:rsid w:val="00C375EF"/>
    <w:rsid w:val="00C963DA"/>
    <w:rsid w:val="00DF1552"/>
    <w:rsid w:val="00DF49DD"/>
    <w:rsid w:val="00DF7D40"/>
    <w:rsid w:val="00F0759B"/>
    <w:rsid w:val="00F10604"/>
    <w:rsid w:val="00F41A0F"/>
    <w:rsid w:val="00F77F66"/>
    <w:rsid w:val="00F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43F3"/>
  <w15:docId w15:val="{157C7A6B-1349-42AB-B6B6-0180FC08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DFDE834C</Template>
  <TotalTime>4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Natalia Świncicka</cp:lastModifiedBy>
  <cp:revision>10</cp:revision>
  <dcterms:created xsi:type="dcterms:W3CDTF">2018-11-26T06:45:00Z</dcterms:created>
  <dcterms:modified xsi:type="dcterms:W3CDTF">2021-06-01T13:57:00Z</dcterms:modified>
</cp:coreProperties>
</file>